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EB" w:rsidRPr="004049EB" w:rsidRDefault="004049EB" w:rsidP="004049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IE11 Users are required to add COMPdata websites in compatibility view</w:t>
      </w:r>
      <w:r w:rsidR="00440D5F" w:rsidRPr="004049EB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: </w:t>
      </w:r>
      <w:bookmarkStart w:id="0" w:name="_GoBack"/>
      <w:bookmarkEnd w:id="0"/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r w:rsidR="00A534BB">
        <w:rPr>
          <w:rFonts w:ascii="Arial" w:eastAsia="Times New Roman" w:hAnsi="Arial" w:cs="Arial"/>
          <w:color w:val="333333"/>
          <w:sz w:val="20"/>
          <w:szCs w:val="20"/>
          <w:lang w:val="en"/>
        </w:rPr>
        <w:t>How to update your settings:</w:t>
      </w:r>
    </w:p>
    <w:p w:rsidR="004049EB" w:rsidRPr="004049EB" w:rsidRDefault="00A534BB" w:rsidP="004049E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Open </w:t>
      </w:r>
      <w:r w:rsidR="004049EB"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Tools</w:t>
      </w:r>
    </w:p>
    <w:p w:rsidR="004049EB" w:rsidRPr="004049EB" w:rsidRDefault="00A534BB" w:rsidP="004049E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Select </w:t>
      </w:r>
      <w:r w:rsidR="004049EB"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Compatibility 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View</w:t>
      </w: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4049EB"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settings</w:t>
      </w:r>
    </w:p>
    <w:p w:rsidR="004049EB" w:rsidRPr="004049EB" w:rsidRDefault="004049EB" w:rsidP="004049E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In the pop</w:t>
      </w:r>
      <w:r w:rsidR="00A534BB">
        <w:rPr>
          <w:rFonts w:ascii="Arial" w:eastAsia="Times New Roman" w:hAnsi="Arial" w:cs="Arial"/>
          <w:color w:val="333333"/>
          <w:sz w:val="20"/>
          <w:szCs w:val="20"/>
          <w:lang w:val="en"/>
        </w:rPr>
        <w:t>-</w:t>
      </w: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up window add the following web addresses</w:t>
      </w:r>
    </w:p>
    <w:p w:rsidR="004049EB" w:rsidRPr="004049EB" w:rsidRDefault="004049EB" w:rsidP="004049EB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compdatainfo.com</w:t>
      </w:r>
    </w:p>
    <w:p w:rsidR="004049EB" w:rsidRPr="004049EB" w:rsidRDefault="004049EB" w:rsidP="004049EB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compdatainfo.org</w:t>
      </w:r>
    </w:p>
    <w:p w:rsidR="004049EB" w:rsidRPr="004049EB" w:rsidRDefault="004049EB" w:rsidP="004049EB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compdata.team-iha.org</w:t>
      </w:r>
    </w:p>
    <w:p w:rsidR="004049EB" w:rsidRPr="004049EB" w:rsidRDefault="004049EB" w:rsidP="004049EB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Once all are entered hit close</w:t>
      </w:r>
    </w:p>
    <w:p w:rsidR="004049EB" w:rsidRPr="004049EB" w:rsidRDefault="004049EB" w:rsidP="004049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Pop-Up Blocker:</w:t>
      </w:r>
    </w:p>
    <w:p w:rsidR="004049EB" w:rsidRPr="004049EB" w:rsidRDefault="004049EB" w:rsidP="004049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If COMPdata is not listed as a trusted site, </w:t>
      </w:r>
      <w:r w:rsidR="00A534BB">
        <w:rPr>
          <w:rFonts w:ascii="Arial" w:eastAsia="Times New Roman" w:hAnsi="Arial" w:cs="Arial"/>
          <w:color w:val="333333"/>
          <w:sz w:val="20"/>
          <w:szCs w:val="20"/>
          <w:lang w:val="en"/>
        </w:rPr>
        <w:t>p</w:t>
      </w: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op-up blockers must be disabled. To disable pop-up blockers, follow these steps:</w:t>
      </w:r>
    </w:p>
    <w:p w:rsidR="00A534BB" w:rsidRDefault="00A534BB" w:rsidP="004049E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Open Tools</w:t>
      </w:r>
    </w:p>
    <w:p w:rsidR="004049EB" w:rsidRPr="004049EB" w:rsidRDefault="004049EB" w:rsidP="004049E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Choose Pop-Up Blocker</w:t>
      </w:r>
    </w:p>
    <w:p w:rsidR="00A534BB" w:rsidRPr="00A534BB" w:rsidRDefault="00A534BB" w:rsidP="000D76A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A534BB">
        <w:rPr>
          <w:rFonts w:ascii="Arial" w:eastAsia="Times New Roman" w:hAnsi="Arial" w:cs="Arial"/>
          <w:color w:val="333333"/>
          <w:sz w:val="20"/>
          <w:szCs w:val="20"/>
          <w:lang w:val="en"/>
        </w:rPr>
        <w:t>If it shows</w:t>
      </w:r>
      <w:r w:rsidR="004049EB" w:rsidRPr="00A534B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"Turn </w:t>
      </w:r>
      <w:r w:rsidRPr="00A534B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on </w:t>
      </w:r>
      <w:r w:rsidR="004049EB" w:rsidRPr="00A534BB">
        <w:rPr>
          <w:rFonts w:ascii="Arial" w:eastAsia="Times New Roman" w:hAnsi="Arial" w:cs="Arial"/>
          <w:color w:val="333333"/>
          <w:sz w:val="20"/>
          <w:szCs w:val="20"/>
          <w:lang w:val="en"/>
        </w:rPr>
        <w:t>Pop-</w:t>
      </w:r>
      <w:r w:rsidRPr="00A534BB">
        <w:rPr>
          <w:rFonts w:ascii="Arial" w:eastAsia="Times New Roman" w:hAnsi="Arial" w:cs="Arial"/>
          <w:color w:val="333333"/>
          <w:sz w:val="20"/>
          <w:szCs w:val="20"/>
          <w:lang w:val="en"/>
        </w:rPr>
        <w:t>up blocker,</w:t>
      </w:r>
      <w:r w:rsidR="004049EB" w:rsidRPr="00A534BB">
        <w:rPr>
          <w:rFonts w:ascii="Arial" w:eastAsia="Times New Roman" w:hAnsi="Arial" w:cs="Arial"/>
          <w:color w:val="333333"/>
          <w:sz w:val="20"/>
          <w:szCs w:val="20"/>
          <w:lang w:val="en"/>
        </w:rPr>
        <w:t>"</w:t>
      </w:r>
      <w:r w:rsidRPr="00A534B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your blocker is already disabled.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Pr="00A534BB">
        <w:rPr>
          <w:rFonts w:ascii="Arial" w:eastAsia="Times New Roman" w:hAnsi="Arial" w:cs="Arial"/>
          <w:color w:val="333333"/>
          <w:sz w:val="20"/>
          <w:szCs w:val="20"/>
          <w:lang w:val="en"/>
        </w:rPr>
        <w:t>If not, click “Turn off Pop-up Blocker.”</w:t>
      </w:r>
    </w:p>
    <w:p w:rsidR="004049EB" w:rsidRPr="004049EB" w:rsidRDefault="004049EB" w:rsidP="004049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Allowing Downloads:</w:t>
      </w:r>
    </w:p>
    <w:p w:rsidR="004049EB" w:rsidRPr="004049EB" w:rsidRDefault="004049EB" w:rsidP="004049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COMPdata users</w:t>
      </w:r>
      <w:r w:rsidR="00A534B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may</w:t>
      </w: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need to adjust their Internet settings to allow files to be downloaded from the site. </w:t>
      </w:r>
    </w:p>
    <w:p w:rsidR="004049EB" w:rsidRPr="004049EB" w:rsidRDefault="00A534BB" w:rsidP="004049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How to allow downloads:</w:t>
      </w:r>
    </w:p>
    <w:p w:rsidR="00A534BB" w:rsidRDefault="00A534BB" w:rsidP="004049E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Open Tools</w:t>
      </w:r>
    </w:p>
    <w:p w:rsidR="004049EB" w:rsidRPr="004049EB" w:rsidRDefault="004049EB" w:rsidP="004049E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Internet Options</w:t>
      </w:r>
    </w:p>
    <w:p w:rsidR="004049EB" w:rsidRPr="004049EB" w:rsidRDefault="004049EB" w:rsidP="004049E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Security Tab</w:t>
      </w:r>
    </w:p>
    <w:p w:rsidR="004049EB" w:rsidRPr="004049EB" w:rsidRDefault="004049EB" w:rsidP="004049E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Choose Internet </w:t>
      </w:r>
      <w:r w:rsidR="00A534BB">
        <w:rPr>
          <w:rFonts w:ascii="Arial" w:eastAsia="Times New Roman" w:hAnsi="Arial" w:cs="Arial"/>
          <w:color w:val="333333"/>
          <w:sz w:val="20"/>
          <w:szCs w:val="20"/>
          <w:lang w:val="en"/>
        </w:rPr>
        <w:t>z</w:t>
      </w:r>
      <w:r w:rsidR="00A534BB"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one</w:t>
      </w:r>
    </w:p>
    <w:p w:rsidR="004049EB" w:rsidRPr="004049EB" w:rsidRDefault="004049EB" w:rsidP="004049E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Choose Custom Level</w:t>
      </w:r>
    </w:p>
    <w:p w:rsidR="004049EB" w:rsidRPr="004049EB" w:rsidRDefault="004049EB" w:rsidP="004049E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Scroll down to </w:t>
      </w:r>
      <w:r w:rsidRPr="004049EB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Downloads</w:t>
      </w:r>
    </w:p>
    <w:p w:rsidR="004049EB" w:rsidRPr="004049EB" w:rsidRDefault="004049EB" w:rsidP="004049E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Automatic prompting for file downloads</w:t>
      </w:r>
    </w:p>
    <w:p w:rsidR="004049EB" w:rsidRPr="004049EB" w:rsidRDefault="004049EB" w:rsidP="004049E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Enable this option</w:t>
      </w:r>
    </w:p>
    <w:p w:rsidR="004049EB" w:rsidRPr="004049EB" w:rsidRDefault="004049EB" w:rsidP="004049E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Repeat steps 4-7 for Trusted Sites Zone</w:t>
      </w:r>
    </w:p>
    <w:p w:rsidR="004049EB" w:rsidRPr="004049EB" w:rsidRDefault="004049EB" w:rsidP="004049EB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4049EB">
        <w:rPr>
          <w:rFonts w:ascii="Arial" w:eastAsia="Times New Roman" w:hAnsi="Arial" w:cs="Arial"/>
          <w:color w:val="333333"/>
          <w:sz w:val="20"/>
          <w:szCs w:val="20"/>
          <w:lang w:val="en"/>
        </w:rPr>
        <w:t>Apply change if adjusted</w:t>
      </w:r>
    </w:p>
    <w:p w:rsidR="001037AD" w:rsidRDefault="001037AD"/>
    <w:sectPr w:rsidR="0010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63A1"/>
    <w:multiLevelType w:val="multilevel"/>
    <w:tmpl w:val="EB7E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B746F"/>
    <w:multiLevelType w:val="multilevel"/>
    <w:tmpl w:val="1ED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87C79"/>
    <w:multiLevelType w:val="multilevel"/>
    <w:tmpl w:val="F024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49EB"/>
    <w:rsid w:val="000D76A6"/>
    <w:rsid w:val="001037AD"/>
    <w:rsid w:val="0034461D"/>
    <w:rsid w:val="00351471"/>
    <w:rsid w:val="004049EB"/>
    <w:rsid w:val="00440D5F"/>
    <w:rsid w:val="004A3834"/>
    <w:rsid w:val="00A534BB"/>
    <w:rsid w:val="00E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49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666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2E8B85F8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klasota</dc:creator>
  <cp:lastModifiedBy>klasota</cp:lastModifiedBy>
  <cp:revision>3</cp:revision>
  <dcterms:created xsi:type="dcterms:W3CDTF">2019-02-25T17:33:00Z</dcterms:created>
  <dcterms:modified xsi:type="dcterms:W3CDTF">2019-02-25T17:33:00Z</dcterms:modified>
</cp:coreProperties>
</file>